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C2" w:rsidRDefault="00E363C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15.5pt;z-index:251657728" filled="f"/>
        </w:pict>
      </w:r>
    </w:p>
    <w:p w:rsidR="00E363C2" w:rsidRDefault="00E363C2">
      <w:pPr>
        <w:pStyle w:val="3"/>
      </w:pPr>
      <w:r>
        <w:t>ΥΠΕΥΘΥΝΗ ΔΗΛΩΣΗ</w:t>
      </w:r>
    </w:p>
    <w:p w:rsidR="00E363C2" w:rsidRDefault="00E363C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363C2" w:rsidRDefault="00E363C2">
      <w:pPr>
        <w:pStyle w:val="a3"/>
        <w:tabs>
          <w:tab w:val="clear" w:pos="4153"/>
          <w:tab w:val="clear" w:pos="8306"/>
        </w:tabs>
      </w:pPr>
    </w:p>
    <w:p w:rsidR="00E363C2" w:rsidRDefault="00E363C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363C2" w:rsidRDefault="00E363C2">
      <w:pPr>
        <w:rPr>
          <w:rFonts w:ascii="Arial" w:hAnsi="Arial" w:cs="Arial"/>
          <w:sz w:val="20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07"/>
        <w:gridCol w:w="1134"/>
        <w:gridCol w:w="859"/>
        <w:gridCol w:w="842"/>
        <w:gridCol w:w="217"/>
        <w:gridCol w:w="1080"/>
        <w:gridCol w:w="1080"/>
        <w:gridCol w:w="458"/>
        <w:gridCol w:w="262"/>
        <w:gridCol w:w="540"/>
        <w:gridCol w:w="540"/>
        <w:gridCol w:w="1291"/>
        <w:gridCol w:w="6"/>
      </w:tblGrid>
      <w:tr w:rsidR="008B7358" w:rsidRPr="007021A1" w:rsidTr="006E1DE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1"/>
          <w:jc w:val="center"/>
        </w:trPr>
        <w:tc>
          <w:tcPr>
            <w:tcW w:w="1368" w:type="dxa"/>
            <w:vAlign w:val="center"/>
          </w:tcPr>
          <w:p w:rsidR="008B7358" w:rsidRPr="007021A1" w:rsidRDefault="008B7358" w:rsidP="006E1DE7">
            <w:pPr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ΠΡΟΣ</w:t>
            </w:r>
            <w:r w:rsidRPr="007021A1">
              <w:rPr>
                <w:rFonts w:ascii="Calibri" w:hAnsi="Calibri" w:cs="Arial"/>
                <w:sz w:val="22"/>
                <w:szCs w:val="22"/>
                <w:vertAlign w:val="superscript"/>
              </w:rPr>
              <w:t>(1)</w:t>
            </w:r>
            <w:r w:rsidRPr="007021A1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010" w:type="dxa"/>
            <w:gridSpan w:val="12"/>
            <w:vAlign w:val="center"/>
          </w:tcPr>
          <w:p w:rsidR="008B7358" w:rsidRPr="007021A1" w:rsidRDefault="003F5E81" w:rsidP="006E1DE7">
            <w:pPr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Ε.Δ.ΕΙ.Λ.</w:t>
            </w:r>
          </w:p>
        </w:tc>
      </w:tr>
      <w:tr w:rsidR="008B7358" w:rsidRPr="007021A1" w:rsidTr="006E1DE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  <w:vAlign w:val="center"/>
          </w:tcPr>
          <w:p w:rsidR="008B7358" w:rsidRPr="007021A1" w:rsidRDefault="008B7358" w:rsidP="006E1DE7">
            <w:pPr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Όνομα:</w:t>
            </w:r>
          </w:p>
        </w:tc>
        <w:tc>
          <w:tcPr>
            <w:tcW w:w="3759" w:type="dxa"/>
            <w:gridSpan w:val="5"/>
            <w:vAlign w:val="center"/>
          </w:tcPr>
          <w:p w:rsidR="008B7358" w:rsidRPr="007021A1" w:rsidRDefault="008B7358" w:rsidP="006E1DE7">
            <w:pPr>
              <w:ind w:right="-687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B7358" w:rsidRPr="007021A1" w:rsidRDefault="008B7358" w:rsidP="006E1DE7">
            <w:pPr>
              <w:ind w:right="-6878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8B7358" w:rsidRPr="007021A1" w:rsidRDefault="008B7358" w:rsidP="006E1DE7">
            <w:pPr>
              <w:ind w:right="-687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358" w:rsidRPr="007021A1" w:rsidTr="007021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  <w:jc w:val="center"/>
        </w:trPr>
        <w:tc>
          <w:tcPr>
            <w:tcW w:w="3209" w:type="dxa"/>
            <w:gridSpan w:val="3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169" w:type="dxa"/>
            <w:gridSpan w:val="10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358" w:rsidRPr="007021A1" w:rsidTr="007021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  <w:jc w:val="center"/>
        </w:trPr>
        <w:tc>
          <w:tcPr>
            <w:tcW w:w="3209" w:type="dxa"/>
            <w:gridSpan w:val="3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169" w:type="dxa"/>
            <w:gridSpan w:val="10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358" w:rsidRPr="007021A1" w:rsidTr="007021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3209" w:type="dxa"/>
            <w:gridSpan w:val="3"/>
            <w:vAlign w:val="center"/>
          </w:tcPr>
          <w:p w:rsidR="008B7358" w:rsidRPr="007021A1" w:rsidRDefault="008B7358" w:rsidP="006E1DE7">
            <w:pPr>
              <w:spacing w:before="120" w:after="120"/>
              <w:ind w:right="-2332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Ημερομηνία γέννησης</w:t>
            </w:r>
            <w:r w:rsidRPr="007021A1">
              <w:rPr>
                <w:rFonts w:ascii="Calibri" w:hAnsi="Calibri" w:cs="Arial"/>
                <w:sz w:val="22"/>
                <w:szCs w:val="22"/>
                <w:vertAlign w:val="superscript"/>
              </w:rPr>
              <w:t>(2)</w:t>
            </w:r>
            <w:r w:rsidRPr="007021A1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169" w:type="dxa"/>
            <w:gridSpan w:val="10"/>
            <w:vAlign w:val="center"/>
          </w:tcPr>
          <w:p w:rsidR="008B7358" w:rsidRPr="007021A1" w:rsidRDefault="008B7358" w:rsidP="006E1DE7">
            <w:pPr>
              <w:spacing w:before="120" w:after="120"/>
              <w:ind w:right="-233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358" w:rsidRPr="007021A1" w:rsidTr="007021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  <w:jc w:val="center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Τόπος Γέννησης:</w:t>
            </w: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358" w:rsidRPr="007021A1" w:rsidTr="007021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3209" w:type="dxa"/>
            <w:gridSpan w:val="3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701" w:type="dxa"/>
            <w:gridSpan w:val="2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358" w:rsidRPr="007021A1" w:rsidTr="007021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2075" w:type="dxa"/>
            <w:gridSpan w:val="2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Τόπος Κατοικίας:</w:t>
            </w:r>
          </w:p>
        </w:tc>
        <w:tc>
          <w:tcPr>
            <w:tcW w:w="1993" w:type="dxa"/>
            <w:gridSpan w:val="2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Οδός:</w:t>
            </w:r>
          </w:p>
        </w:tc>
        <w:tc>
          <w:tcPr>
            <w:tcW w:w="2377" w:type="dxa"/>
            <w:gridSpan w:val="3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Αριθ:</w:t>
            </w:r>
          </w:p>
        </w:tc>
        <w:tc>
          <w:tcPr>
            <w:tcW w:w="540" w:type="dxa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:rsidR="008B7358" w:rsidRPr="007021A1" w:rsidRDefault="008B7358" w:rsidP="006E1DE7">
            <w:pPr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021A1" w:rsidRPr="007021A1" w:rsidTr="007021A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3209" w:type="dxa"/>
            <w:gridSpan w:val="3"/>
            <w:vAlign w:val="center"/>
          </w:tcPr>
          <w:p w:rsidR="008B7358" w:rsidRPr="007021A1" w:rsidRDefault="008B7358" w:rsidP="006E1DE7">
            <w:pPr>
              <w:rPr>
                <w:rFonts w:ascii="Calibri" w:hAnsi="Calibri" w:cs="Arial"/>
                <w:sz w:val="22"/>
                <w:szCs w:val="22"/>
              </w:rPr>
            </w:pPr>
            <w:r w:rsidRPr="007021A1">
              <w:rPr>
                <w:rFonts w:ascii="Calibri" w:hAnsi="Calibri" w:cs="Arial"/>
                <w:sz w:val="22"/>
                <w:szCs w:val="22"/>
              </w:rPr>
              <w:t>Αρ. Τηλεομοιοτύπου (</w:t>
            </w:r>
            <w:r w:rsidRPr="007021A1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021A1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1701" w:type="dxa"/>
            <w:gridSpan w:val="2"/>
            <w:vAlign w:val="center"/>
          </w:tcPr>
          <w:p w:rsidR="008B7358" w:rsidRPr="007021A1" w:rsidRDefault="008B7358" w:rsidP="006E1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B7358" w:rsidRPr="007021A1" w:rsidRDefault="007021A1" w:rsidP="006E1D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Δ/νση Ηλεκτρ. Ταχ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Pr="007021A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B7358" w:rsidRPr="007021A1">
              <w:rPr>
                <w:rFonts w:ascii="Calibri" w:hAnsi="Calibri" w:cs="Arial"/>
                <w:sz w:val="22"/>
                <w:szCs w:val="22"/>
              </w:rPr>
              <w:t>(Ε</w:t>
            </w:r>
            <w:r w:rsidR="008B7358" w:rsidRPr="007021A1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="008B7358" w:rsidRPr="007021A1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2639" w:type="dxa"/>
            <w:gridSpan w:val="5"/>
            <w:vAlign w:val="center"/>
          </w:tcPr>
          <w:p w:rsidR="008B7358" w:rsidRPr="007021A1" w:rsidRDefault="008B7358" w:rsidP="006E1DE7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63C2" w:rsidRDefault="00E363C2">
      <w:pPr>
        <w:rPr>
          <w:sz w:val="16"/>
        </w:rPr>
      </w:pPr>
    </w:p>
    <w:p w:rsidR="00E363C2" w:rsidRDefault="00E363C2">
      <w:pPr>
        <w:sectPr w:rsidR="00E363C2" w:rsidSect="000C45A8">
          <w:headerReference w:type="default" r:id="rId8"/>
          <w:footerReference w:type="default" r:id="rId9"/>
          <w:pgSz w:w="11906" w:h="16838" w:code="9"/>
          <w:pgMar w:top="1440" w:right="851" w:bottom="1440" w:left="851" w:header="709" w:footer="212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10260"/>
      </w:tblGrid>
      <w:tr w:rsidR="00EC5080" w:rsidRPr="002D0DA4" w:rsidTr="003F5E8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60" w:type="dxa"/>
          </w:tcPr>
          <w:p w:rsidR="008E6B4E" w:rsidRDefault="007021A1" w:rsidP="00B07CB8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0DA4">
              <w:rPr>
                <w:rFonts w:ascii="Calibri" w:hAnsi="Calibri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2D0DA4">
              <w:rPr>
                <w:rFonts w:ascii="Calibri" w:hAnsi="Calibri" w:cs="Arial"/>
                <w:sz w:val="22"/>
                <w:szCs w:val="22"/>
                <w:vertAlign w:val="superscript"/>
              </w:rPr>
              <w:t>(3)</w:t>
            </w:r>
            <w:r w:rsidRPr="002D0DA4">
              <w:rPr>
                <w:rFonts w:ascii="Calibri" w:hAnsi="Calibri" w:cs="Arial"/>
                <w:sz w:val="22"/>
                <w:szCs w:val="22"/>
              </w:rPr>
              <w:t>, που προβλέπονται από τ</w:t>
            </w:r>
            <w:r w:rsidR="002D0DA4" w:rsidRPr="002D0DA4">
              <w:rPr>
                <w:rFonts w:ascii="Calibri" w:hAnsi="Calibri" w:cs="Arial"/>
                <w:sz w:val="22"/>
                <w:szCs w:val="22"/>
              </w:rPr>
              <w:t>ι</w:t>
            </w:r>
            <w:r w:rsidRPr="002D0DA4">
              <w:rPr>
                <w:rFonts w:ascii="Calibri" w:hAnsi="Calibri" w:cs="Arial"/>
                <w:sz w:val="22"/>
                <w:szCs w:val="22"/>
              </w:rPr>
              <w:t xml:space="preserve">ς διατάξεις της παρ. 6 του </w:t>
            </w:r>
            <w:r w:rsidRPr="0076362D">
              <w:rPr>
                <w:rFonts w:ascii="Calibri" w:hAnsi="Calibri" w:cs="Arial"/>
                <w:sz w:val="22"/>
                <w:szCs w:val="22"/>
              </w:rPr>
              <w:t xml:space="preserve">άρθρου 22 του Ν. 1599/1986, δηλώνω </w:t>
            </w:r>
            <w:r w:rsidR="00B07CB8" w:rsidRPr="0076362D">
              <w:rPr>
                <w:rFonts w:ascii="Calibri" w:hAnsi="Calibri" w:cs="Arial"/>
                <w:sz w:val="22"/>
                <w:szCs w:val="22"/>
              </w:rPr>
              <w:t xml:space="preserve">υπεύθυνα </w:t>
            </w:r>
            <w:r w:rsidRPr="0076362D">
              <w:rPr>
                <w:rFonts w:ascii="Calibri" w:hAnsi="Calibri" w:cs="Arial"/>
                <w:sz w:val="22"/>
                <w:szCs w:val="22"/>
              </w:rPr>
              <w:t>ότι:</w:t>
            </w:r>
          </w:p>
          <w:p w:rsidR="00E129E5" w:rsidRPr="001B3B36" w:rsidRDefault="00E129E5" w:rsidP="00E129E5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76362D" w:rsidRDefault="0076362D" w:rsidP="0076362D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6362D">
              <w:rPr>
                <w:rFonts w:ascii="Calibri" w:hAnsi="Calibri" w:cs="Arial"/>
                <w:sz w:val="22"/>
                <w:szCs w:val="22"/>
              </w:rPr>
              <w:t>Α) έχω διαβάσει τους όρους της προκήρυξης του Προγράμματος ………………………….. στο πλαίσιο του οποίου πρόκειται να υποβληθεί η πρόταση με τίτλο: «</w:t>
            </w:r>
            <w:r w:rsidRPr="002D623D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ακρωνύμιο –</w:t>
            </w:r>
            <w:r w:rsidR="002D623D" w:rsidRPr="002D623D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πλήρης τίτλος</w:t>
            </w:r>
            <w:r w:rsidRPr="0076362D">
              <w:rPr>
                <w:rFonts w:ascii="Calibri" w:hAnsi="Calibri" w:cs="Arial"/>
                <w:sz w:val="22"/>
                <w:szCs w:val="22"/>
              </w:rPr>
              <w:t>», καθώς επίσης και το «</w:t>
            </w:r>
            <w:r w:rsidRPr="0076362D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Αnnex III – Mandate ή Letter of intent ή ότι άλλο έγγραφο </w:t>
            </w:r>
            <w:r w:rsidR="002D623D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ζητείται η υπογραφή του</w:t>
            </w:r>
            <w:r w:rsidRPr="0076362D">
              <w:rPr>
                <w:rFonts w:ascii="Calibri" w:hAnsi="Calibri" w:cs="Arial"/>
                <w:sz w:val="22"/>
                <w:szCs w:val="22"/>
              </w:rPr>
              <w:t xml:space="preserve">» που πρόκειται να υπογραφεί στο πλαίσιο της ιδίας πρότασης και αναλαμβάνω πλήρως την ευθύνη τήρησης όλων ανεξαιρέτως των όρων, του προαναφερθέντος εγγράφου </w:t>
            </w:r>
            <w:r w:rsidRPr="0076362D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ή όλων των προαναφερθέντων εγγράφων (όταν είναι πάνω από ένα)</w:t>
            </w:r>
            <w:r w:rsidRPr="0076362D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B3B36" w:rsidRPr="001B3B36" w:rsidRDefault="001B3B36" w:rsidP="0076362D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76362D" w:rsidRDefault="0076362D" w:rsidP="0076362D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6362D">
              <w:rPr>
                <w:rFonts w:ascii="Calibri" w:hAnsi="Calibri" w:cs="Arial"/>
                <w:sz w:val="22"/>
                <w:szCs w:val="22"/>
              </w:rPr>
              <w:t>Β) σε περίπτωση που γίνει αποδεκτή η πρότασή μου με τον ως άνω τίτλο δέχομαι η κράτηση υπέρ ΕΜΠ να ακολουθήσει τους κανόνες που θέτει η ΕΔΕΙΛ για τα προγράμματα αυτά.</w:t>
            </w:r>
          </w:p>
          <w:p w:rsidR="001B3B36" w:rsidRPr="001B3B36" w:rsidRDefault="001B3B36" w:rsidP="0076362D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:rsidR="00215EE8" w:rsidRPr="002D0DA4" w:rsidRDefault="00215EE8" w:rsidP="0076362D">
            <w:pPr>
              <w:spacing w:line="360" w:lineRule="auto"/>
              <w:ind w:right="12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E6B4E" w:rsidRPr="007021A1" w:rsidRDefault="00EC5080" w:rsidP="00FF4A19">
      <w:pPr>
        <w:pStyle w:val="a6"/>
        <w:tabs>
          <w:tab w:val="left" w:pos="10204"/>
        </w:tabs>
        <w:ind w:left="8640" w:right="-56" w:hanging="720"/>
        <w:jc w:val="center"/>
        <w:rPr>
          <w:rFonts w:ascii="Calibri" w:hAnsi="Calibri"/>
          <w:sz w:val="22"/>
          <w:szCs w:val="20"/>
        </w:rPr>
      </w:pPr>
      <w:r w:rsidRPr="007021A1">
        <w:rPr>
          <w:rFonts w:ascii="Calibri" w:hAnsi="Calibri"/>
          <w:sz w:val="22"/>
          <w:szCs w:val="20"/>
        </w:rPr>
        <w:t xml:space="preserve">Αθήνα, </w:t>
      </w:r>
      <w:r w:rsidR="00FF4A19">
        <w:rPr>
          <w:rFonts w:ascii="Calibri" w:hAnsi="Calibri"/>
          <w:sz w:val="22"/>
          <w:szCs w:val="20"/>
        </w:rPr>
        <w:t>…………………….</w:t>
      </w:r>
    </w:p>
    <w:p w:rsidR="008E6B4E" w:rsidRPr="007021A1" w:rsidRDefault="008E6B4E" w:rsidP="00EC5080">
      <w:pPr>
        <w:pStyle w:val="a6"/>
        <w:tabs>
          <w:tab w:val="left" w:pos="10204"/>
        </w:tabs>
        <w:ind w:left="7920" w:right="-56"/>
        <w:jc w:val="center"/>
        <w:rPr>
          <w:rFonts w:ascii="Calibri" w:hAnsi="Calibri"/>
          <w:sz w:val="22"/>
          <w:szCs w:val="20"/>
        </w:rPr>
      </w:pPr>
    </w:p>
    <w:p w:rsidR="000C45A8" w:rsidRPr="0076362D" w:rsidRDefault="00EC5080" w:rsidP="0076362D">
      <w:pPr>
        <w:pStyle w:val="a6"/>
        <w:tabs>
          <w:tab w:val="left" w:pos="10204"/>
        </w:tabs>
        <w:ind w:left="7920" w:right="-56"/>
        <w:jc w:val="center"/>
        <w:rPr>
          <w:rFonts w:ascii="Calibri" w:hAnsi="Calibri"/>
          <w:sz w:val="22"/>
          <w:szCs w:val="20"/>
        </w:rPr>
      </w:pPr>
      <w:r w:rsidRPr="007021A1">
        <w:rPr>
          <w:rFonts w:ascii="Calibri" w:hAnsi="Calibri"/>
          <w:sz w:val="22"/>
          <w:szCs w:val="20"/>
        </w:rPr>
        <w:t>Ο Δηλών</w:t>
      </w:r>
      <w:r w:rsidR="00B07CB8">
        <w:rPr>
          <w:rFonts w:ascii="Calibri" w:hAnsi="Calibri"/>
          <w:sz w:val="22"/>
          <w:szCs w:val="20"/>
        </w:rPr>
        <w:t>/Η Δηλούσα</w:t>
      </w:r>
    </w:p>
    <w:sectPr w:rsidR="000C45A8" w:rsidRPr="0076362D" w:rsidSect="000C45A8">
      <w:headerReference w:type="default" r:id="rId10"/>
      <w:type w:val="continuous"/>
      <w:pgSz w:w="11906" w:h="16838" w:code="9"/>
      <w:pgMar w:top="1440" w:right="851" w:bottom="360" w:left="851" w:header="709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E0" w:rsidRDefault="006529E0">
      <w:r>
        <w:separator/>
      </w:r>
    </w:p>
  </w:endnote>
  <w:endnote w:type="continuationSeparator" w:id="0">
    <w:p w:rsidR="006529E0" w:rsidRDefault="0065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65" w:rsidRDefault="004A5C65" w:rsidP="00F80830">
    <w:pPr>
      <w:pStyle w:val="a6"/>
      <w:jc w:val="both"/>
      <w:rPr>
        <w:sz w:val="18"/>
      </w:rPr>
    </w:pPr>
    <w:r>
      <w:rPr>
        <w:sz w:val="18"/>
      </w:rPr>
      <w:t>(1) Αναγράφεται από τον ενδιαφερόμενο πολίτη η Αρχή ή η Υπηρεσία του δημόσιου τομέα που απευθύνεται η αίτηση.</w:t>
    </w:r>
  </w:p>
  <w:p w:rsidR="004A5C65" w:rsidRDefault="004A5C65" w:rsidP="00F80830">
    <w:pPr>
      <w:pStyle w:val="a6"/>
      <w:jc w:val="both"/>
      <w:rPr>
        <w:sz w:val="18"/>
      </w:rPr>
    </w:pPr>
    <w:r>
      <w:rPr>
        <w:sz w:val="18"/>
      </w:rPr>
      <w:t xml:space="preserve">(2) Αναγράφεται ολογράφως. </w:t>
    </w:r>
  </w:p>
  <w:p w:rsidR="004A5C65" w:rsidRDefault="004A5C65" w:rsidP="00F80830">
    <w:pPr>
      <w:pStyle w:val="a6"/>
      <w:jc w:val="both"/>
      <w:rPr>
        <w:sz w:val="18"/>
      </w:rPr>
    </w:pPr>
    <w:r>
      <w:rPr>
        <w:sz w:val="18"/>
      </w:rPr>
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</w:r>
  </w:p>
  <w:p w:rsidR="004A5C65" w:rsidRPr="00F80830" w:rsidRDefault="004A5C65" w:rsidP="00F80830">
    <w:pPr>
      <w:pStyle w:val="a6"/>
      <w:jc w:val="both"/>
      <w:rPr>
        <w:bCs/>
        <w:sz w:val="18"/>
        <w:szCs w:val="18"/>
      </w:rPr>
    </w:pPr>
    <w:r w:rsidRPr="008F26C8">
      <w:rPr>
        <w:sz w:val="18"/>
        <w:szCs w:val="18"/>
      </w:rPr>
      <w:t>(4) Σε περίπτωση ανεπάρκειας χώρου η δήλωση συνεχίζεται στην πίσω όψη της και υπογράφεται από τον δηλούντα ή την δηλούσα.</w:t>
    </w:r>
  </w:p>
  <w:p w:rsidR="004A5C65" w:rsidRDefault="004A5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E0" w:rsidRDefault="006529E0">
      <w:r>
        <w:separator/>
      </w:r>
    </w:p>
  </w:footnote>
  <w:footnote w:type="continuationSeparator" w:id="0">
    <w:p w:rsidR="006529E0" w:rsidRDefault="0065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A5C65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4A5C65" w:rsidRDefault="001907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5C65" w:rsidRDefault="004A5C6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5C65" w:rsidRDefault="004A5C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65" w:rsidRDefault="004A5C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31E"/>
    <w:multiLevelType w:val="hybridMultilevel"/>
    <w:tmpl w:val="462092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D0735"/>
    <w:multiLevelType w:val="hybridMultilevel"/>
    <w:tmpl w:val="563A4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14FAB"/>
    <w:multiLevelType w:val="hybridMultilevel"/>
    <w:tmpl w:val="3B580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94099"/>
    <w:multiLevelType w:val="hybridMultilevel"/>
    <w:tmpl w:val="BBB23A2A"/>
    <w:lvl w:ilvl="0" w:tplc="88D8399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9D5411"/>
    <w:multiLevelType w:val="hybridMultilevel"/>
    <w:tmpl w:val="D3F2A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351313"/>
    <w:multiLevelType w:val="hybridMultilevel"/>
    <w:tmpl w:val="E760D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705F338B"/>
    <w:multiLevelType w:val="hybridMultilevel"/>
    <w:tmpl w:val="3BC42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62AD2"/>
    <w:multiLevelType w:val="hybridMultilevel"/>
    <w:tmpl w:val="D4AC5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17"/>
  </w:num>
  <w:num w:numId="13">
    <w:abstractNumId w:val="8"/>
  </w:num>
  <w:num w:numId="14">
    <w:abstractNumId w:val="10"/>
  </w:num>
  <w:num w:numId="15">
    <w:abstractNumId w:val="9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0444"/>
    <w:rsid w:val="00020651"/>
    <w:rsid w:val="00035367"/>
    <w:rsid w:val="000364B0"/>
    <w:rsid w:val="000441C5"/>
    <w:rsid w:val="00045453"/>
    <w:rsid w:val="00050DC4"/>
    <w:rsid w:val="0008131D"/>
    <w:rsid w:val="000A4655"/>
    <w:rsid w:val="000C45A8"/>
    <w:rsid w:val="000E1A1C"/>
    <w:rsid w:val="000E613C"/>
    <w:rsid w:val="000F75F3"/>
    <w:rsid w:val="00122063"/>
    <w:rsid w:val="00165953"/>
    <w:rsid w:val="001907EC"/>
    <w:rsid w:val="001B3B36"/>
    <w:rsid w:val="001B7FB6"/>
    <w:rsid w:val="00204247"/>
    <w:rsid w:val="00214FC7"/>
    <w:rsid w:val="00215EE8"/>
    <w:rsid w:val="0022133D"/>
    <w:rsid w:val="00226734"/>
    <w:rsid w:val="00233D46"/>
    <w:rsid w:val="00253E0D"/>
    <w:rsid w:val="002840A4"/>
    <w:rsid w:val="002917A3"/>
    <w:rsid w:val="002B050E"/>
    <w:rsid w:val="002B30A8"/>
    <w:rsid w:val="002C1F6C"/>
    <w:rsid w:val="002C4F32"/>
    <w:rsid w:val="002D0DA4"/>
    <w:rsid w:val="002D1AC8"/>
    <w:rsid w:val="002D623D"/>
    <w:rsid w:val="002F1EA9"/>
    <w:rsid w:val="00302859"/>
    <w:rsid w:val="00317096"/>
    <w:rsid w:val="00333882"/>
    <w:rsid w:val="00333D0B"/>
    <w:rsid w:val="003445E0"/>
    <w:rsid w:val="00360D17"/>
    <w:rsid w:val="00372CB2"/>
    <w:rsid w:val="003C4A30"/>
    <w:rsid w:val="003D6C96"/>
    <w:rsid w:val="003E09E6"/>
    <w:rsid w:val="003F5E81"/>
    <w:rsid w:val="003F7B83"/>
    <w:rsid w:val="004111FA"/>
    <w:rsid w:val="00497EB8"/>
    <w:rsid w:val="004A5C65"/>
    <w:rsid w:val="00505E83"/>
    <w:rsid w:val="00556C18"/>
    <w:rsid w:val="005B0444"/>
    <w:rsid w:val="005D072D"/>
    <w:rsid w:val="005D3509"/>
    <w:rsid w:val="006154A8"/>
    <w:rsid w:val="00627E28"/>
    <w:rsid w:val="006451BE"/>
    <w:rsid w:val="00650FBB"/>
    <w:rsid w:val="006529E0"/>
    <w:rsid w:val="00657691"/>
    <w:rsid w:val="00681209"/>
    <w:rsid w:val="006C5F1A"/>
    <w:rsid w:val="006D10A6"/>
    <w:rsid w:val="006E1DE7"/>
    <w:rsid w:val="006F37FB"/>
    <w:rsid w:val="007021A1"/>
    <w:rsid w:val="0076362D"/>
    <w:rsid w:val="007667D5"/>
    <w:rsid w:val="00781A84"/>
    <w:rsid w:val="00783B69"/>
    <w:rsid w:val="007A03C7"/>
    <w:rsid w:val="007A2B15"/>
    <w:rsid w:val="007D7217"/>
    <w:rsid w:val="00807B19"/>
    <w:rsid w:val="008109A1"/>
    <w:rsid w:val="00821A3F"/>
    <w:rsid w:val="008238FD"/>
    <w:rsid w:val="00860324"/>
    <w:rsid w:val="00883601"/>
    <w:rsid w:val="008876AF"/>
    <w:rsid w:val="008B1143"/>
    <w:rsid w:val="008B7358"/>
    <w:rsid w:val="008E6B4E"/>
    <w:rsid w:val="008F26C8"/>
    <w:rsid w:val="009023F5"/>
    <w:rsid w:val="00912182"/>
    <w:rsid w:val="00920B6C"/>
    <w:rsid w:val="009259DB"/>
    <w:rsid w:val="00934D4B"/>
    <w:rsid w:val="00952B5E"/>
    <w:rsid w:val="00960FD5"/>
    <w:rsid w:val="009815F4"/>
    <w:rsid w:val="009B2668"/>
    <w:rsid w:val="009B5EF4"/>
    <w:rsid w:val="00A06888"/>
    <w:rsid w:val="00A26A05"/>
    <w:rsid w:val="00A43A57"/>
    <w:rsid w:val="00A50D79"/>
    <w:rsid w:val="00A54ECE"/>
    <w:rsid w:val="00A7393F"/>
    <w:rsid w:val="00AF469C"/>
    <w:rsid w:val="00AF5E2A"/>
    <w:rsid w:val="00B060F4"/>
    <w:rsid w:val="00B07CB8"/>
    <w:rsid w:val="00B137F4"/>
    <w:rsid w:val="00B252DA"/>
    <w:rsid w:val="00B83F39"/>
    <w:rsid w:val="00BA237C"/>
    <w:rsid w:val="00BA7089"/>
    <w:rsid w:val="00BE1A80"/>
    <w:rsid w:val="00C02647"/>
    <w:rsid w:val="00C13BCC"/>
    <w:rsid w:val="00C17C1D"/>
    <w:rsid w:val="00C45D96"/>
    <w:rsid w:val="00C6425E"/>
    <w:rsid w:val="00C75301"/>
    <w:rsid w:val="00C83BDD"/>
    <w:rsid w:val="00CB06D5"/>
    <w:rsid w:val="00CE3FB8"/>
    <w:rsid w:val="00D46534"/>
    <w:rsid w:val="00D47D37"/>
    <w:rsid w:val="00D6229F"/>
    <w:rsid w:val="00D970DE"/>
    <w:rsid w:val="00DB7D7E"/>
    <w:rsid w:val="00DC01B8"/>
    <w:rsid w:val="00DC0EEE"/>
    <w:rsid w:val="00DD2A4C"/>
    <w:rsid w:val="00DD51C0"/>
    <w:rsid w:val="00E04330"/>
    <w:rsid w:val="00E129E5"/>
    <w:rsid w:val="00E363C2"/>
    <w:rsid w:val="00E93EDD"/>
    <w:rsid w:val="00E93F45"/>
    <w:rsid w:val="00EA45D1"/>
    <w:rsid w:val="00EC5080"/>
    <w:rsid w:val="00EF3A33"/>
    <w:rsid w:val="00F06D3B"/>
    <w:rsid w:val="00F078AE"/>
    <w:rsid w:val="00F11077"/>
    <w:rsid w:val="00F528D7"/>
    <w:rsid w:val="00F7328E"/>
    <w:rsid w:val="00F80830"/>
    <w:rsid w:val="00FB1308"/>
    <w:rsid w:val="00FB5629"/>
    <w:rsid w:val="00FC575F"/>
    <w:rsid w:val="00FC69D5"/>
    <w:rsid w:val="00FF2F2B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sid w:val="000364B0"/>
    <w:rPr>
      <w:rFonts w:ascii="Tahoma" w:hAnsi="Tahoma" w:cs="Tahoma"/>
      <w:sz w:val="16"/>
      <w:szCs w:val="16"/>
    </w:rPr>
  </w:style>
  <w:style w:type="paragraph" w:customStyle="1" w:styleId="DefaultParagraphFontParaCharCharCharCharCharChar1CharCharCharChar">
    <w:name w:val="Default Paragraph Font Para Char Char Char Char Char Char1 Char Char Char Char"/>
    <w:basedOn w:val="a"/>
    <w:rsid w:val="000E1A1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ParagraphFontParaCharCharCharCharCharChar1CharCharCharChar1">
    <w:name w:val="Default Paragraph Font Para Char Char Char Char Char Char1 Char Char Char Char1"/>
    <w:basedOn w:val="a"/>
    <w:rsid w:val="00EC508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Σώμα κείμενου με εσοχή Char"/>
    <w:basedOn w:val="a0"/>
    <w:link w:val="a6"/>
    <w:rsid w:val="00F80830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01BB-FAC6-4EAC-85E5-02CED951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Μαρία Θανου</cp:lastModifiedBy>
  <cp:revision>2</cp:revision>
  <cp:lastPrinted>2014-10-10T10:00:00Z</cp:lastPrinted>
  <dcterms:created xsi:type="dcterms:W3CDTF">2024-02-18T18:18:00Z</dcterms:created>
  <dcterms:modified xsi:type="dcterms:W3CDTF">2024-02-18T18:18:00Z</dcterms:modified>
</cp:coreProperties>
</file>